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AB" w:rsidRDefault="009C4CAF" w:rsidP="007E42AB">
      <w:pPr>
        <w:tabs>
          <w:tab w:val="left" w:pos="29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NFA Gun Trust</w:t>
      </w:r>
      <w:r w:rsidR="00E33938">
        <w:rPr>
          <w:rFonts w:ascii="Arial" w:hAnsi="Arial" w:cs="Arial"/>
          <w:b/>
          <w:sz w:val="32"/>
          <w:szCs w:val="32"/>
        </w:rPr>
        <w:br/>
      </w:r>
      <w:r w:rsidR="009D2266">
        <w:rPr>
          <w:rFonts w:ascii="Arial" w:hAnsi="Arial" w:cs="Arial"/>
          <w:b/>
          <w:sz w:val="32"/>
          <w:szCs w:val="32"/>
        </w:rPr>
        <w:t xml:space="preserve"> </w:t>
      </w:r>
      <w:r w:rsidR="002E2DE8">
        <w:rPr>
          <w:rFonts w:ascii="Arial" w:hAnsi="Arial" w:cs="Arial"/>
          <w:b/>
          <w:sz w:val="32"/>
          <w:szCs w:val="32"/>
        </w:rPr>
        <w:t>Fixed</w:t>
      </w:r>
      <w:r w:rsidR="00491903">
        <w:rPr>
          <w:rFonts w:ascii="Arial" w:hAnsi="Arial" w:cs="Arial"/>
          <w:b/>
          <w:sz w:val="32"/>
          <w:szCs w:val="32"/>
        </w:rPr>
        <w:t xml:space="preserve"> Price Agreement</w:t>
      </w:r>
    </w:p>
    <w:p w:rsidR="007E42AB" w:rsidRPr="00491903" w:rsidRDefault="007E42AB" w:rsidP="00491903">
      <w:pPr>
        <w:tabs>
          <w:tab w:val="left" w:pos="2940"/>
        </w:tabs>
        <w:jc w:val="center"/>
        <w:rPr>
          <w:rFonts w:ascii="Arial" w:hAnsi="Arial" w:cs="Arial"/>
          <w:b/>
          <w:sz w:val="32"/>
          <w:szCs w:val="32"/>
        </w:rPr>
      </w:pPr>
    </w:p>
    <w:p w:rsidR="00CA0F36" w:rsidRDefault="00CA0F36" w:rsidP="00CA0F36">
      <w:pPr>
        <w:pStyle w:val="Heading2"/>
        <w:numPr>
          <w:ilvl w:val="0"/>
          <w:numId w:val="0"/>
        </w:numPr>
      </w:pPr>
      <w:r>
        <w:t xml:space="preserve">1.  </w:t>
      </w:r>
      <w:r>
        <w:tab/>
        <w:t>Fixed Price Schedule</w:t>
      </w:r>
    </w:p>
    <w:p w:rsidR="00CA0F36" w:rsidRPr="00F0132E" w:rsidRDefault="00F0132E" w:rsidP="00F0132E">
      <w:pPr>
        <w:pStyle w:val="TextHeading2"/>
      </w:pPr>
      <w:r w:rsidRPr="00F0132E">
        <w:tab/>
      </w:r>
      <w:r>
        <w:t>In order to maintain a logical, consistent, and fair pricing system, a</w:t>
      </w:r>
      <w:r w:rsidR="009C4482">
        <w:t>ll estate planning projects</w:t>
      </w:r>
      <w:r w:rsidRPr="00F0132E">
        <w:t xml:space="preserve"> are priced acco</w:t>
      </w:r>
      <w:r>
        <w:t>rding to a Fixed Pr</w:t>
      </w:r>
      <w:r w:rsidR="00866BC2">
        <w:t xml:space="preserve">ice Schedule updated annually.  Based on our discussion, we have agreed </w:t>
      </w:r>
      <w:r w:rsidR="009C4CAF">
        <w:t>to a</w:t>
      </w:r>
      <w:r w:rsidR="00866BC2">
        <w:t xml:space="preserve"> fixed price</w:t>
      </w:r>
      <w:r w:rsidR="00291AEA">
        <w:t xml:space="preserve"> of $495</w:t>
      </w:r>
      <w:r w:rsidR="00387DF9">
        <w:t xml:space="preserve">.  </w:t>
      </w:r>
      <w:r w:rsidR="00AC2540">
        <w:t xml:space="preserve">  </w:t>
      </w:r>
    </w:p>
    <w:p w:rsidR="00F0132E" w:rsidRDefault="009C4CAF" w:rsidP="00F0132E">
      <w:pPr>
        <w:pStyle w:val="Heading2"/>
        <w:numPr>
          <w:ilvl w:val="0"/>
          <w:numId w:val="0"/>
        </w:numPr>
      </w:pPr>
      <w:r>
        <w:t>2</w:t>
      </w:r>
      <w:r w:rsidR="00F0132E">
        <w:t xml:space="preserve">.  </w:t>
      </w:r>
      <w:r w:rsidR="00F0132E">
        <w:tab/>
      </w:r>
      <w:r w:rsidR="0046402D">
        <w:t>Payment Schedule</w:t>
      </w:r>
    </w:p>
    <w:p w:rsidR="009C4CAF" w:rsidRDefault="00491903" w:rsidP="009C4CAF">
      <w:pPr>
        <w:pStyle w:val="TextHeading2"/>
      </w:pPr>
      <w:r>
        <w:tab/>
      </w:r>
      <w:r w:rsidR="0001534B">
        <w:t>The entire payment is due at time of service</w:t>
      </w:r>
      <w:r w:rsidR="00E001E1">
        <w:t xml:space="preserve">; however, if </w:t>
      </w:r>
      <w:r w:rsidR="0001534B">
        <w:t xml:space="preserve">two meetings are </w:t>
      </w:r>
      <w:r w:rsidR="00E001E1">
        <w:t>necessary, a partial payment of</w:t>
      </w:r>
      <w:r w:rsidR="00387DF9">
        <w:t xml:space="preserve"> $200</w:t>
      </w:r>
      <w:r w:rsidR="00E001E1">
        <w:t xml:space="preserve"> is required with remaining balance due when the project is complete. </w:t>
      </w:r>
    </w:p>
    <w:p w:rsidR="009C4CAF" w:rsidRDefault="0001534B" w:rsidP="009C4CAF">
      <w:pPr>
        <w:pStyle w:val="Heading2"/>
        <w:numPr>
          <w:ilvl w:val="0"/>
          <w:numId w:val="0"/>
        </w:numPr>
      </w:pPr>
      <w:r>
        <w:t>3</w:t>
      </w:r>
      <w:r w:rsidR="009C4CAF">
        <w:t xml:space="preserve">.  </w:t>
      </w:r>
      <w:r w:rsidR="009C4CAF">
        <w:tab/>
        <w:t>Costs and Expenses</w:t>
      </w:r>
    </w:p>
    <w:p w:rsidR="00491903" w:rsidRDefault="00491903" w:rsidP="00491903">
      <w:pPr>
        <w:pStyle w:val="TextHeading2"/>
      </w:pPr>
      <w:r>
        <w:tab/>
        <w:t>You are respons</w:t>
      </w:r>
      <w:r w:rsidR="00E33938">
        <w:t>ible for payment of any</w:t>
      </w:r>
      <w:r w:rsidR="009C4CAF">
        <w:t xml:space="preserve"> ATF</w:t>
      </w:r>
      <w:r w:rsidR="00E001E1">
        <w:t xml:space="preserve"> filing</w:t>
      </w:r>
      <w:r w:rsidR="009C4CAF">
        <w:t xml:space="preserve"> fees</w:t>
      </w:r>
      <w:r>
        <w:t xml:space="preserve">.  </w:t>
      </w:r>
    </w:p>
    <w:p w:rsidR="009B2432" w:rsidRDefault="0001534B" w:rsidP="009B2432">
      <w:pPr>
        <w:pStyle w:val="Heading2"/>
        <w:numPr>
          <w:ilvl w:val="0"/>
          <w:numId w:val="0"/>
        </w:numPr>
      </w:pPr>
      <w:r>
        <w:t>4</w:t>
      </w:r>
      <w:r w:rsidR="009B2432">
        <w:t xml:space="preserve">.  </w:t>
      </w:r>
      <w:r w:rsidR="009B2432">
        <w:tab/>
        <w:t>Engagement Letter</w:t>
      </w:r>
    </w:p>
    <w:p w:rsidR="0001534B" w:rsidRDefault="009B2432" w:rsidP="0001534B">
      <w:pPr>
        <w:pStyle w:val="TextHeading2"/>
      </w:pPr>
      <w:r>
        <w:tab/>
        <w:t xml:space="preserve">Pursuant to Arizona State Bar ethical rules, </w:t>
      </w:r>
      <w:r w:rsidR="009C4482">
        <w:t>this agreement is accompanied by</w:t>
      </w:r>
      <w:r w:rsidR="00E33938">
        <w:t xml:space="preserve"> an E</w:t>
      </w:r>
      <w:r>
        <w:t>ngagem</w:t>
      </w:r>
      <w:r w:rsidR="00E33938">
        <w:t>ent L</w:t>
      </w:r>
      <w:r w:rsidR="009C4482">
        <w:t xml:space="preserve">etter that </w:t>
      </w:r>
      <w:r w:rsidR="00E33938">
        <w:t>clarifies</w:t>
      </w:r>
      <w:r w:rsidR="009C4482">
        <w:t xml:space="preserve"> the</w:t>
      </w:r>
      <w:r>
        <w:t xml:space="preserve"> terms of our </w:t>
      </w:r>
      <w:r w:rsidR="009C4482">
        <w:t>attorney-client relationship</w:t>
      </w:r>
      <w:r>
        <w:t>.</w:t>
      </w:r>
      <w:r w:rsidR="009C4CAF">
        <w:tab/>
      </w:r>
      <w:r w:rsidR="00AC2540">
        <w:t xml:space="preserve"> </w:t>
      </w:r>
    </w:p>
    <w:p w:rsidR="00AC2540" w:rsidRPr="0001534B" w:rsidRDefault="001E29C1" w:rsidP="001E29C1">
      <w:pPr>
        <w:pStyle w:val="TextHeading2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C2540" w:rsidRPr="0001534B">
        <w:rPr>
          <w:rFonts w:ascii="Arial" w:hAnsi="Arial" w:cs="Arial"/>
          <w:b/>
        </w:rPr>
        <w:t xml:space="preserve">.  </w:t>
      </w:r>
      <w:r w:rsidR="00AC2540" w:rsidRPr="0001534B">
        <w:rPr>
          <w:rFonts w:ascii="Arial" w:hAnsi="Arial" w:cs="Arial"/>
          <w:b/>
        </w:rPr>
        <w:tab/>
        <w:t>Gratuities</w:t>
      </w:r>
    </w:p>
    <w:p w:rsidR="00AC2540" w:rsidRDefault="00AC2540" w:rsidP="00AC2540">
      <w:pPr>
        <w:pStyle w:val="TextHeading2"/>
      </w:pPr>
      <w:r>
        <w:tab/>
      </w:r>
      <w:r w:rsidR="00291AEA">
        <w:t>I have four</w:t>
      </w:r>
      <w:r w:rsidR="0046402D">
        <w:t xml:space="preserve"> daughters who will someday expect me to pay for their wedding</w:t>
      </w:r>
      <w:r w:rsidR="00972B08">
        <w:t>s</w:t>
      </w:r>
      <w:r w:rsidR="0046402D">
        <w:t>, so yes, I</w:t>
      </w:r>
      <w:r w:rsidR="00CC60D8">
        <w:t xml:space="preserve"> </w:t>
      </w:r>
      <w:r w:rsidR="0046402D">
        <w:t xml:space="preserve">will </w:t>
      </w:r>
      <w:r w:rsidR="00CC60D8">
        <w:t>gladly</w:t>
      </w:r>
      <w:r w:rsidR="00D76633">
        <w:t xml:space="preserve"> accept </w:t>
      </w:r>
      <w:r>
        <w:t>gratu</w:t>
      </w:r>
      <w:r w:rsidR="0046402D">
        <w:t xml:space="preserve">ities for extraordinary service.  </w:t>
      </w:r>
      <w:r>
        <w:t xml:space="preserve">  </w:t>
      </w:r>
    </w:p>
    <w:p w:rsidR="00AC2540" w:rsidRPr="00CC60D8" w:rsidRDefault="00AC2540" w:rsidP="00AC2540">
      <w:pPr>
        <w:pStyle w:val="TextHeading2"/>
        <w:rPr>
          <w:b/>
        </w:rPr>
      </w:pPr>
      <w:r w:rsidRPr="00AC2540">
        <w:rPr>
          <w:b/>
        </w:rPr>
        <w:t>________________________________________________________________________</w:t>
      </w:r>
    </w:p>
    <w:p w:rsidR="001E29C1" w:rsidRDefault="001E29C1" w:rsidP="00AC2540">
      <w:pPr>
        <w:pStyle w:val="TextHeading2"/>
      </w:pPr>
    </w:p>
    <w:p w:rsidR="00AC2540" w:rsidRDefault="00AC2540" w:rsidP="00AC2540">
      <w:pPr>
        <w:pStyle w:val="TextHeading2"/>
      </w:pPr>
      <w:r>
        <w:t>Please confirm your desire to proceed by signing below</w:t>
      </w:r>
      <w:r w:rsidR="00CC60D8">
        <w:t>:</w:t>
      </w:r>
      <w:bookmarkStart w:id="0" w:name="_GoBack"/>
      <w:bookmarkEnd w:id="0"/>
    </w:p>
    <w:p w:rsidR="00CC60D8" w:rsidRDefault="00CC60D8" w:rsidP="00AC2540">
      <w:pPr>
        <w:pStyle w:val="TextHeading2"/>
      </w:pPr>
    </w:p>
    <w:p w:rsidR="0001534B" w:rsidRDefault="0001534B" w:rsidP="00AC2540">
      <w:pPr>
        <w:pStyle w:val="TextHeading2"/>
      </w:pPr>
    </w:p>
    <w:p w:rsidR="00CC60D8" w:rsidRDefault="00CC60D8" w:rsidP="00AC2540">
      <w:pPr>
        <w:pStyle w:val="TextHeading2"/>
      </w:pPr>
    </w:p>
    <w:p w:rsidR="00CC60D8" w:rsidRDefault="00CC60D8" w:rsidP="00CC60D8">
      <w:pPr>
        <w:pStyle w:val="TextHeading2"/>
        <w:spacing w:before="0" w:after="0"/>
      </w:pPr>
      <w:r>
        <w:t>____________________________________</w:t>
      </w:r>
      <w:r>
        <w:tab/>
        <w:t>Date: ________________________</w:t>
      </w:r>
    </w:p>
    <w:p w:rsidR="00CC60D8" w:rsidRPr="00CC60D8" w:rsidRDefault="00CC60D8" w:rsidP="00CC60D8">
      <w:pPr>
        <w:pStyle w:val="TextHeading2"/>
        <w:spacing w:before="0" w:after="0"/>
        <w:rPr>
          <w:i/>
        </w:rPr>
      </w:pPr>
      <w:r>
        <w:rPr>
          <w:i/>
        </w:rPr>
        <w:t>Signature</w:t>
      </w:r>
    </w:p>
    <w:sectPr w:rsidR="00CC60D8" w:rsidRPr="00CC60D8" w:rsidSect="001F590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D7" w:rsidRDefault="00B54DD7" w:rsidP="00725FB4">
      <w:r>
        <w:separator/>
      </w:r>
    </w:p>
  </w:endnote>
  <w:endnote w:type="continuationSeparator" w:id="0">
    <w:p w:rsidR="00B54DD7" w:rsidRDefault="00B54DD7" w:rsidP="0072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ExtraBold">
    <w:altName w:val="Georgia"/>
    <w:charset w:val="00"/>
    <w:family w:val="roman"/>
    <w:pitch w:val="variable"/>
    <w:sig w:usb0="00000003" w:usb1="00000000" w:usb2="00000000" w:usb3="00000000" w:csb0="00000001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97" w:rsidRPr="00AE4797" w:rsidRDefault="00AE4797" w:rsidP="00AE4797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D7" w:rsidRDefault="00B54DD7" w:rsidP="00725FB4">
      <w:r>
        <w:separator/>
      </w:r>
    </w:p>
  </w:footnote>
  <w:footnote w:type="continuationSeparator" w:id="0">
    <w:p w:rsidR="00B54DD7" w:rsidRDefault="00B54DD7" w:rsidP="0072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AF" w:rsidRPr="003D374A" w:rsidRDefault="00B54DD7" w:rsidP="009C4CAF">
    <w:pPr>
      <w:tabs>
        <w:tab w:val="center" w:pos="4320"/>
        <w:tab w:val="left" w:pos="5910"/>
        <w:tab w:val="right" w:pos="8640"/>
      </w:tabs>
      <w:jc w:val="center"/>
      <w:rPr>
        <w:rFonts w:ascii="Goudy ExtraBold" w:hAnsi="Goudy ExtraBold"/>
        <w:sz w:val="28"/>
        <w:szCs w:val="28"/>
      </w:rPr>
    </w:pPr>
    <w:r>
      <w:rPr>
        <w:noProof/>
      </w:rPr>
      <w:pict>
        <v:line id="Line 3" o:spid="_x0000_s2049" style="position:absolute;left:0;text-align:lef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85.5pt,44.2pt" to="34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1QFgIAACs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"/>
      </w:pict>
    </w:r>
    <w:r w:rsidR="00172571" w:rsidRPr="00516830">
      <w:rPr>
        <w:rFonts w:ascii="Goudy ExtraBold" w:hAnsi="Goudy ExtraBold"/>
        <w:noProof/>
        <w:sz w:val="28"/>
        <w:szCs w:val="28"/>
      </w:rPr>
      <w:drawing>
        <wp:inline distT="0" distB="0" distL="0" distR="0">
          <wp:extent cx="3408045" cy="568325"/>
          <wp:effectExtent l="0" t="0" r="1905" b="3175"/>
          <wp:docPr id="1" name="Picture 1" descr="Name logo small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e logo small 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04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4CAF">
      <w:tab/>
    </w:r>
  </w:p>
  <w:p w:rsidR="009C4CAF" w:rsidRPr="003D374A" w:rsidRDefault="009C4CAF" w:rsidP="009C4CAF">
    <w:pPr>
      <w:tabs>
        <w:tab w:val="right" w:pos="9360"/>
      </w:tabs>
      <w:spacing w:before="120"/>
      <w:jc w:val="center"/>
      <w:rPr>
        <w:rFonts w:ascii="Goudy Old Style" w:hAnsi="Goudy Old Style" w:cs="Arial"/>
        <w:smallCaps/>
      </w:rPr>
    </w:pPr>
    <w:r w:rsidRPr="003D374A">
      <w:rPr>
        <w:rFonts w:ascii="Goudy Old Style" w:hAnsi="Goudy Old Style" w:cs="Arial"/>
        <w:smallCaps/>
      </w:rPr>
      <w:t xml:space="preserve">  Estate Planning • Inheritance Protection</w:t>
    </w:r>
  </w:p>
  <w:p w:rsidR="009C4CAF" w:rsidRPr="003D374A" w:rsidRDefault="009C4CAF" w:rsidP="009C4CAF">
    <w:pPr>
      <w:tabs>
        <w:tab w:val="right" w:pos="9360"/>
      </w:tabs>
      <w:jc w:val="center"/>
      <w:rPr>
        <w:rFonts w:ascii="Goudy Old Style" w:hAnsi="Goudy Old Style" w:cs="Arial"/>
        <w:smallCaps/>
      </w:rPr>
    </w:pPr>
  </w:p>
  <w:p w:rsidR="009C4CAF" w:rsidRPr="003D374A" w:rsidRDefault="009C4CAF" w:rsidP="009C4CAF">
    <w:pPr>
      <w:tabs>
        <w:tab w:val="right" w:pos="9360"/>
      </w:tabs>
      <w:rPr>
        <w:rFonts w:ascii="Goudy Old Style" w:hAnsi="Goudy Old Style" w:cs="Arial"/>
        <w:smallCaps/>
      </w:rPr>
    </w:pPr>
    <w:r>
      <w:rPr>
        <w:rFonts w:ascii="Goudy Old Style" w:hAnsi="Goudy Old Style" w:cs="Arial"/>
        <w:smallCaps/>
      </w:rPr>
      <w:t>7650 E. Broadway Blvd. #108</w:t>
    </w:r>
    <w:r w:rsidRPr="003D374A">
      <w:rPr>
        <w:rFonts w:ascii="Arial" w:hAnsi="Arial" w:cs="Arial"/>
        <w:smallCaps/>
      </w:rPr>
      <w:tab/>
    </w:r>
    <w:r w:rsidRPr="003D374A">
      <w:rPr>
        <w:rFonts w:ascii="Goudy Old Style" w:hAnsi="Goudy Old Style" w:cs="Arial"/>
        <w:smallCaps/>
      </w:rPr>
      <w:t>Phone (520) 546-3558</w:t>
    </w:r>
  </w:p>
  <w:p w:rsidR="009C4CAF" w:rsidRPr="003D374A" w:rsidRDefault="009C4CAF" w:rsidP="009C4CAF">
    <w:pPr>
      <w:tabs>
        <w:tab w:val="right" w:pos="9360"/>
      </w:tabs>
      <w:rPr>
        <w:rFonts w:ascii="Arial" w:hAnsi="Arial" w:cs="Arial"/>
        <w:smallCaps/>
      </w:rPr>
    </w:pPr>
    <w:smartTag w:uri="urn:schemas-microsoft-com:office:smarttags" w:element="place">
      <w:smartTag w:uri="urn:schemas-microsoft-com:office:smarttags" w:element="PlaceType">
        <w:r w:rsidRPr="003D374A">
          <w:rPr>
            <w:rFonts w:ascii="Goudy Old Style" w:hAnsi="Goudy Old Style" w:cs="Arial"/>
            <w:smallCaps/>
          </w:rPr>
          <w:t>Tucson</w:t>
        </w:r>
      </w:smartTag>
      <w:r w:rsidRPr="003D374A">
        <w:rPr>
          <w:rFonts w:ascii="Goudy Old Style" w:hAnsi="Goudy Old Style" w:cs="Arial"/>
          <w:smallCaps/>
        </w:rPr>
        <w:t xml:space="preserve">, </w:t>
      </w:r>
      <w:smartTag w:uri="urn:schemas-microsoft-com:office:smarttags" w:element="State">
        <w:r w:rsidRPr="003D374A">
          <w:rPr>
            <w:rFonts w:ascii="Goudy Old Style" w:hAnsi="Goudy Old Style" w:cs="Arial"/>
            <w:smallCaps/>
          </w:rPr>
          <w:t>AZ</w:t>
        </w:r>
      </w:smartTag>
      <w:r w:rsidRPr="003D374A">
        <w:rPr>
          <w:rFonts w:ascii="Goudy Old Style" w:hAnsi="Goudy Old Style" w:cs="Arial"/>
          <w:smallCaps/>
        </w:rPr>
        <w:t xml:space="preserve"> </w:t>
      </w:r>
      <w:r>
        <w:rPr>
          <w:rFonts w:ascii="Goudy Old Style" w:hAnsi="Goudy Old Style" w:cs="Arial"/>
          <w:smallCaps/>
        </w:rPr>
        <w:t>85710</w:t>
      </w:r>
    </w:smartTag>
    <w:r w:rsidRPr="003D374A">
      <w:rPr>
        <w:rFonts w:ascii="Goudy Old Style" w:hAnsi="Goudy Old Style" w:cs="Arial"/>
        <w:smallCaps/>
      </w:rPr>
      <w:tab/>
    </w:r>
    <w:r>
      <w:rPr>
        <w:rFonts w:ascii="Goudy Old Style" w:hAnsi="Goudy Old Style" w:cs="Arial"/>
        <w:smallCaps/>
      </w:rPr>
      <w:t>tom@tomboumanlaw.com</w:t>
    </w:r>
  </w:p>
  <w:p w:rsidR="00CC2A1C" w:rsidRDefault="00CC2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0AF"/>
    <w:multiLevelType w:val="multilevel"/>
    <w:tmpl w:val="253020E4"/>
    <w:lvl w:ilvl="0">
      <w:start w:val="1"/>
      <w:numFmt w:val="decimal"/>
      <w:lvlText w:val="%1."/>
      <w:lvlJc w:val="left"/>
      <w:pPr>
        <w:tabs>
          <w:tab w:val="num" w:pos="-720"/>
        </w:tabs>
        <w:ind w:left="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5760" w:hanging="720"/>
      </w:pPr>
      <w:rPr>
        <w:rFonts w:hint="default"/>
      </w:rPr>
    </w:lvl>
  </w:abstractNum>
  <w:abstractNum w:abstractNumId="1" w15:restartNumberingAfterBreak="0">
    <w:nsid w:val="0FD92341"/>
    <w:multiLevelType w:val="multilevel"/>
    <w:tmpl w:val="5362346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cardinalText"/>
      <w:suff w:val="nothing"/>
      <w:lvlText w:val="Article 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720"/>
      </w:pPr>
      <w:rPr>
        <w:rFonts w:hint="default"/>
      </w:rPr>
    </w:lvl>
  </w:abstractNum>
  <w:abstractNum w:abstractNumId="2" w15:restartNumberingAfterBreak="0">
    <w:nsid w:val="113E2749"/>
    <w:multiLevelType w:val="multilevel"/>
    <w:tmpl w:val="598CD7B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76414AE"/>
    <w:multiLevelType w:val="multilevel"/>
    <w:tmpl w:val="DE2A9560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98D6053"/>
    <w:multiLevelType w:val="multilevel"/>
    <w:tmpl w:val="513245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492966"/>
    <w:multiLevelType w:val="multilevel"/>
    <w:tmpl w:val="5734DC4C"/>
    <w:lvl w:ilvl="0">
      <w:start w:val="1"/>
      <w:numFmt w:val="cardinalText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5760" w:hanging="720"/>
      </w:pPr>
      <w:rPr>
        <w:rFonts w:hint="default"/>
      </w:rPr>
    </w:lvl>
  </w:abstractNum>
  <w:abstractNum w:abstractNumId="6" w15:restartNumberingAfterBreak="0">
    <w:nsid w:val="2F2A25D1"/>
    <w:multiLevelType w:val="multilevel"/>
    <w:tmpl w:val="69FC6918"/>
    <w:name w:val="WealthDocs"/>
    <w:lvl w:ilvl="0">
      <w:start w:val="1"/>
      <w:numFmt w:val="none"/>
      <w:pStyle w:val="Document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cardinalText"/>
      <w:pStyle w:val="Heading1"/>
      <w:suff w:val="nothing"/>
      <w:lvlText w:val="Article 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pStyle w:val="Heading2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lowerLetter"/>
      <w:pStyle w:val="Heading3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pStyle w:val="Heading4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Heading5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43491A17"/>
    <w:multiLevelType w:val="multilevel"/>
    <w:tmpl w:val="B8A0609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48D72137"/>
    <w:multiLevelType w:val="hybridMultilevel"/>
    <w:tmpl w:val="E4E02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F62868"/>
    <w:multiLevelType w:val="multilevel"/>
    <w:tmpl w:val="A5CACB9C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cardinalText"/>
      <w:suff w:val="nothing"/>
      <w:lvlText w:val="Article 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 w15:restartNumberingAfterBreak="0">
    <w:nsid w:val="5AF23E02"/>
    <w:multiLevelType w:val="multilevel"/>
    <w:tmpl w:val="8040AA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cardinalText"/>
      <w:suff w:val="nothing"/>
      <w:lvlText w:val="Article 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693D0D05"/>
    <w:multiLevelType w:val="multilevel"/>
    <w:tmpl w:val="A40E2DF0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12" w15:restartNumberingAfterBreak="0">
    <w:nsid w:val="6CEA2A4B"/>
    <w:multiLevelType w:val="multilevel"/>
    <w:tmpl w:val="0BDA1E24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13" w15:restartNumberingAfterBreak="0">
    <w:nsid w:val="747501F6"/>
    <w:multiLevelType w:val="multilevel"/>
    <w:tmpl w:val="51D261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cardinalText"/>
      <w:suff w:val="nothing"/>
      <w:lvlText w:val="Article 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7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  <w:num w:numId="15">
    <w:abstractNumId w:val="3"/>
  </w:num>
  <w:num w:numId="16">
    <w:abstractNumId w:val="9"/>
  </w:num>
  <w:num w:numId="17">
    <w:abstractNumId w:val="2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2AB"/>
    <w:rsid w:val="0001534B"/>
    <w:rsid w:val="000D255E"/>
    <w:rsid w:val="00172571"/>
    <w:rsid w:val="001A752F"/>
    <w:rsid w:val="001C0D20"/>
    <w:rsid w:val="001C23E4"/>
    <w:rsid w:val="001E29C1"/>
    <w:rsid w:val="001F5904"/>
    <w:rsid w:val="001F691C"/>
    <w:rsid w:val="00247279"/>
    <w:rsid w:val="00291AEA"/>
    <w:rsid w:val="002C4C7E"/>
    <w:rsid w:val="002E2DE8"/>
    <w:rsid w:val="002F5D28"/>
    <w:rsid w:val="00311A86"/>
    <w:rsid w:val="00356433"/>
    <w:rsid w:val="00387DF9"/>
    <w:rsid w:val="003A10B7"/>
    <w:rsid w:val="003B78EE"/>
    <w:rsid w:val="00450E8A"/>
    <w:rsid w:val="0046402D"/>
    <w:rsid w:val="00491903"/>
    <w:rsid w:val="004F0E43"/>
    <w:rsid w:val="004F2624"/>
    <w:rsid w:val="0050625C"/>
    <w:rsid w:val="00522A39"/>
    <w:rsid w:val="0053274B"/>
    <w:rsid w:val="00547250"/>
    <w:rsid w:val="00547E4E"/>
    <w:rsid w:val="005D2D79"/>
    <w:rsid w:val="005E306E"/>
    <w:rsid w:val="0060222C"/>
    <w:rsid w:val="0065567A"/>
    <w:rsid w:val="00697BB6"/>
    <w:rsid w:val="006A2658"/>
    <w:rsid w:val="007221A0"/>
    <w:rsid w:val="00725FB4"/>
    <w:rsid w:val="007C4AEF"/>
    <w:rsid w:val="007E42AB"/>
    <w:rsid w:val="0081534B"/>
    <w:rsid w:val="00823774"/>
    <w:rsid w:val="00835A50"/>
    <w:rsid w:val="00866BC2"/>
    <w:rsid w:val="008C7D51"/>
    <w:rsid w:val="008D6B0C"/>
    <w:rsid w:val="008F1BC8"/>
    <w:rsid w:val="00972B08"/>
    <w:rsid w:val="009A1EEB"/>
    <w:rsid w:val="009A6233"/>
    <w:rsid w:val="009B2432"/>
    <w:rsid w:val="009B3E6F"/>
    <w:rsid w:val="009C4482"/>
    <w:rsid w:val="009C4CAF"/>
    <w:rsid w:val="009D2266"/>
    <w:rsid w:val="00A00CCE"/>
    <w:rsid w:val="00A227E5"/>
    <w:rsid w:val="00A23D22"/>
    <w:rsid w:val="00AA517F"/>
    <w:rsid w:val="00AC2540"/>
    <w:rsid w:val="00AE4797"/>
    <w:rsid w:val="00B13897"/>
    <w:rsid w:val="00B54DD7"/>
    <w:rsid w:val="00B95DE1"/>
    <w:rsid w:val="00BA7EF4"/>
    <w:rsid w:val="00BC0A70"/>
    <w:rsid w:val="00C24F88"/>
    <w:rsid w:val="00C80242"/>
    <w:rsid w:val="00CA0F36"/>
    <w:rsid w:val="00CC2A1C"/>
    <w:rsid w:val="00CC60D8"/>
    <w:rsid w:val="00D76633"/>
    <w:rsid w:val="00D91EF6"/>
    <w:rsid w:val="00D97E97"/>
    <w:rsid w:val="00DB02FC"/>
    <w:rsid w:val="00E001E1"/>
    <w:rsid w:val="00E14911"/>
    <w:rsid w:val="00E33938"/>
    <w:rsid w:val="00E64B02"/>
    <w:rsid w:val="00F0132E"/>
    <w:rsid w:val="00F101FF"/>
    <w:rsid w:val="00F255E0"/>
    <w:rsid w:val="00F5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docId w15:val="{3C5698DD-CDF9-4D11-9766-BF09FF68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AB"/>
  </w:style>
  <w:style w:type="paragraph" w:styleId="Heading1">
    <w:name w:val="heading 1"/>
    <w:next w:val="TextHeading2"/>
    <w:qFormat/>
    <w:rsid w:val="0053274B"/>
    <w:pPr>
      <w:keepNext/>
      <w:numPr>
        <w:ilvl w:val="1"/>
        <w:numId w:val="19"/>
      </w:numPr>
      <w:spacing w:after="360" w:line="400" w:lineRule="exact"/>
      <w:jc w:val="center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next w:val="TextHeading2"/>
    <w:qFormat/>
    <w:rsid w:val="0053274B"/>
    <w:pPr>
      <w:keepNext/>
      <w:keepLines/>
      <w:numPr>
        <w:ilvl w:val="2"/>
        <w:numId w:val="19"/>
      </w:numPr>
      <w:spacing w:before="24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next w:val="TextHeading3"/>
    <w:qFormat/>
    <w:rsid w:val="009B3E6F"/>
    <w:pPr>
      <w:keepNext/>
      <w:keepLines/>
      <w:numPr>
        <w:ilvl w:val="3"/>
        <w:numId w:val="19"/>
      </w:numPr>
      <w:tabs>
        <w:tab w:val="clear" w:pos="1440"/>
      </w:tabs>
      <w:spacing w:before="120" w:after="120"/>
      <w:ind w:right="720"/>
      <w:outlineLvl w:val="2"/>
    </w:pPr>
    <w:rPr>
      <w:rFonts w:ascii="Arial" w:hAnsi="Arial"/>
      <w:b/>
      <w:sz w:val="24"/>
    </w:rPr>
  </w:style>
  <w:style w:type="paragraph" w:styleId="Heading4">
    <w:name w:val="heading 4"/>
    <w:next w:val="TextHeading4"/>
    <w:qFormat/>
    <w:rsid w:val="009B3E6F"/>
    <w:pPr>
      <w:keepNext/>
      <w:keepLines/>
      <w:numPr>
        <w:ilvl w:val="4"/>
        <w:numId w:val="19"/>
      </w:numPr>
      <w:tabs>
        <w:tab w:val="clear" w:pos="2160"/>
      </w:tabs>
      <w:spacing w:before="120" w:after="120"/>
      <w:ind w:right="1440"/>
      <w:outlineLvl w:val="3"/>
    </w:pPr>
    <w:rPr>
      <w:rFonts w:ascii="Arial" w:hAnsi="Arial"/>
      <w:b/>
      <w:sz w:val="24"/>
    </w:rPr>
  </w:style>
  <w:style w:type="paragraph" w:styleId="Heading5">
    <w:name w:val="heading 5"/>
    <w:next w:val="TextHeading5"/>
    <w:qFormat/>
    <w:rsid w:val="004F0E43"/>
    <w:pPr>
      <w:keepNext/>
      <w:keepLines/>
      <w:numPr>
        <w:ilvl w:val="5"/>
        <w:numId w:val="19"/>
      </w:numPr>
      <w:tabs>
        <w:tab w:val="clear" w:pos="2880"/>
      </w:tabs>
      <w:spacing w:before="120" w:after="120"/>
      <w:ind w:right="216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1F5904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F5904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5904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F5904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1F5904"/>
    <w:pPr>
      <w:spacing w:before="240" w:after="240" w:line="480" w:lineRule="exact"/>
      <w:jc w:val="center"/>
    </w:pPr>
    <w:rPr>
      <w:rFonts w:ascii="Arial" w:hAnsi="Arial"/>
      <w:b/>
      <w:kern w:val="28"/>
      <w:sz w:val="36"/>
    </w:rPr>
  </w:style>
  <w:style w:type="paragraph" w:customStyle="1" w:styleId="t1">
    <w:name w:val="t1"/>
    <w:basedOn w:val="Normal"/>
    <w:rsid w:val="001F5904"/>
    <w:pPr>
      <w:spacing w:before="120" w:after="120"/>
    </w:pPr>
  </w:style>
  <w:style w:type="paragraph" w:customStyle="1" w:styleId="TextHeading2">
    <w:name w:val="Text Heading 2"/>
    <w:rsid w:val="001F5904"/>
    <w:pPr>
      <w:spacing w:before="120" w:after="120"/>
      <w:jc w:val="both"/>
    </w:pPr>
    <w:rPr>
      <w:sz w:val="24"/>
    </w:rPr>
  </w:style>
  <w:style w:type="paragraph" w:customStyle="1" w:styleId="TextHeading3">
    <w:name w:val="Text Heading 3"/>
    <w:rsid w:val="001F5904"/>
    <w:pPr>
      <w:spacing w:before="120" w:after="120"/>
      <w:ind w:left="720" w:right="720"/>
      <w:jc w:val="both"/>
    </w:pPr>
    <w:rPr>
      <w:sz w:val="24"/>
    </w:rPr>
  </w:style>
  <w:style w:type="paragraph" w:customStyle="1" w:styleId="TextHeading4">
    <w:name w:val="Text Heading 4"/>
    <w:rsid w:val="001F5904"/>
    <w:pPr>
      <w:spacing w:before="120" w:after="120"/>
      <w:ind w:left="1440" w:right="1440"/>
      <w:jc w:val="both"/>
    </w:pPr>
    <w:rPr>
      <w:sz w:val="24"/>
    </w:rPr>
  </w:style>
  <w:style w:type="paragraph" w:customStyle="1" w:styleId="TextHeading5">
    <w:name w:val="Text Heading 5"/>
    <w:rsid w:val="001F5904"/>
    <w:pPr>
      <w:spacing w:before="120" w:after="120"/>
      <w:ind w:left="2160" w:right="2160"/>
      <w:jc w:val="both"/>
    </w:pPr>
    <w:rPr>
      <w:sz w:val="24"/>
    </w:rPr>
  </w:style>
  <w:style w:type="paragraph" w:styleId="TOC1">
    <w:name w:val="toc 1"/>
    <w:next w:val="Normal"/>
    <w:semiHidden/>
    <w:rsid w:val="003B78EE"/>
    <w:pPr>
      <w:keepNext/>
      <w:tabs>
        <w:tab w:val="left" w:pos="2520"/>
        <w:tab w:val="right" w:leader="dot" w:pos="8640"/>
      </w:tabs>
      <w:spacing w:before="360" w:after="60"/>
      <w:ind w:left="2520" w:right="720" w:hanging="2520"/>
    </w:pPr>
    <w:rPr>
      <w:rFonts w:ascii="Arial" w:hAnsi="Arial"/>
      <w:b/>
      <w:sz w:val="24"/>
    </w:rPr>
  </w:style>
  <w:style w:type="paragraph" w:customStyle="1" w:styleId="TitlePage">
    <w:name w:val="Title Page"/>
    <w:rsid w:val="001F5904"/>
    <w:pPr>
      <w:keepNext/>
      <w:keepLines/>
      <w:spacing w:after="480" w:line="400" w:lineRule="exact"/>
      <w:jc w:val="center"/>
    </w:pPr>
    <w:rPr>
      <w:rFonts w:ascii="Arial" w:hAnsi="Arial"/>
      <w:b/>
      <w:sz w:val="36"/>
    </w:rPr>
  </w:style>
  <w:style w:type="paragraph" w:customStyle="1" w:styleId="TitleDocument">
    <w:name w:val="Title Document"/>
    <w:rsid w:val="001F5904"/>
    <w:pPr>
      <w:spacing w:line="400" w:lineRule="exact"/>
      <w:jc w:val="center"/>
    </w:pPr>
    <w:rPr>
      <w:rFonts w:ascii="Arial" w:hAnsi="Arial"/>
      <w:b/>
      <w:sz w:val="36"/>
    </w:rPr>
  </w:style>
  <w:style w:type="paragraph" w:styleId="TOC2">
    <w:name w:val="toc 2"/>
    <w:next w:val="Normal"/>
    <w:semiHidden/>
    <w:rsid w:val="00B13897"/>
    <w:pPr>
      <w:tabs>
        <w:tab w:val="left" w:pos="2520"/>
        <w:tab w:val="right" w:leader="dot" w:pos="8640"/>
      </w:tabs>
      <w:ind w:left="2520" w:right="720" w:hanging="2520"/>
    </w:pPr>
    <w:rPr>
      <w:sz w:val="24"/>
    </w:rPr>
  </w:style>
  <w:style w:type="paragraph" w:customStyle="1" w:styleId="TitleDocumentCenter">
    <w:name w:val="Title Document Center"/>
    <w:next w:val="TextHeading2"/>
    <w:autoRedefine/>
    <w:rsid w:val="001F5904"/>
    <w:pPr>
      <w:spacing w:before="120" w:line="400" w:lineRule="atLeast"/>
      <w:jc w:val="center"/>
    </w:pPr>
    <w:rPr>
      <w:rFonts w:ascii="Arial" w:hAnsi="Arial"/>
      <w:b/>
      <w:noProof/>
      <w:sz w:val="36"/>
    </w:rPr>
  </w:style>
  <w:style w:type="paragraph" w:styleId="DocumentMap">
    <w:name w:val="Document Map"/>
    <w:basedOn w:val="Normal"/>
    <w:semiHidden/>
    <w:rsid w:val="001F5904"/>
    <w:pPr>
      <w:shd w:val="clear" w:color="auto" w:fill="000080"/>
    </w:pPr>
    <w:rPr>
      <w:rFonts w:ascii="Tahoma" w:hAnsi="Tahoma" w:cs="Tahoma"/>
    </w:rPr>
  </w:style>
  <w:style w:type="paragraph" w:customStyle="1" w:styleId="DocumentTitle">
    <w:name w:val="Document Title"/>
    <w:next w:val="TextHeading2"/>
    <w:rsid w:val="001F5904"/>
    <w:pPr>
      <w:keepNext/>
      <w:keepLines/>
      <w:numPr>
        <w:numId w:val="19"/>
      </w:numPr>
      <w:spacing w:after="480" w:line="400" w:lineRule="exact"/>
      <w:jc w:val="center"/>
      <w:outlineLvl w:val="0"/>
    </w:pPr>
    <w:rPr>
      <w:rFonts w:ascii="Arial" w:hAnsi="Arial"/>
      <w:b/>
      <w:sz w:val="36"/>
    </w:rPr>
  </w:style>
  <w:style w:type="paragraph" w:styleId="TOC3">
    <w:name w:val="toc 3"/>
    <w:basedOn w:val="Normal"/>
    <w:next w:val="Normal"/>
    <w:autoRedefine/>
    <w:semiHidden/>
    <w:rsid w:val="00E14911"/>
    <w:pPr>
      <w:ind w:left="480"/>
    </w:pPr>
  </w:style>
  <w:style w:type="paragraph" w:customStyle="1" w:styleId="Heading1Unnumbered">
    <w:name w:val="Heading 1 Unnumbered"/>
    <w:basedOn w:val="Heading1"/>
    <w:rsid w:val="001F5904"/>
    <w:pPr>
      <w:numPr>
        <w:ilvl w:val="0"/>
        <w:numId w:val="0"/>
      </w:numPr>
    </w:pPr>
  </w:style>
  <w:style w:type="paragraph" w:customStyle="1" w:styleId="Heading2Unnumbered">
    <w:name w:val="Heading 2 Unnumbered"/>
    <w:basedOn w:val="Heading2"/>
    <w:rsid w:val="001F5904"/>
    <w:pPr>
      <w:numPr>
        <w:ilvl w:val="0"/>
        <w:numId w:val="0"/>
      </w:numPr>
    </w:pPr>
  </w:style>
  <w:style w:type="character" w:styleId="Hyperlink">
    <w:name w:val="Hyperlink"/>
    <w:rsid w:val="00E14911"/>
    <w:rPr>
      <w:color w:val="0000FF"/>
      <w:u w:val="single"/>
    </w:rPr>
  </w:style>
  <w:style w:type="paragraph" w:customStyle="1" w:styleId="DocumentTOC">
    <w:name w:val="Document TOC"/>
    <w:next w:val="TextHeading2"/>
    <w:rsid w:val="00A227E5"/>
    <w:pPr>
      <w:keepNext/>
      <w:keepLines/>
      <w:spacing w:after="480" w:line="400" w:lineRule="exact"/>
      <w:jc w:val="center"/>
    </w:pPr>
    <w:rPr>
      <w:rFonts w:ascii="Arial" w:hAnsi="Arial"/>
      <w:b/>
      <w:sz w:val="36"/>
    </w:rPr>
  </w:style>
  <w:style w:type="paragraph" w:customStyle="1" w:styleId="PortfolioSection">
    <w:name w:val="Portfolio Section"/>
    <w:next w:val="TextHeading2"/>
    <w:rsid w:val="00B95DE1"/>
    <w:pPr>
      <w:pBdr>
        <w:bottom w:val="single" w:sz="12" w:space="1" w:color="FFCC00"/>
      </w:pBdr>
      <w:spacing w:after="240"/>
      <w:jc w:val="right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PortfolioTitle">
    <w:name w:val="Portfolio Title"/>
    <w:next w:val="TextHeading2"/>
    <w:rsid w:val="00B95DE1"/>
    <w:pPr>
      <w:pBdr>
        <w:top w:val="single" w:sz="12" w:space="11" w:color="FFCC00"/>
        <w:bottom w:val="single" w:sz="12" w:space="11" w:color="FFCC00"/>
      </w:pBdr>
      <w:spacing w:before="2880" w:line="240" w:lineRule="atLeast"/>
      <w:jc w:val="center"/>
    </w:pPr>
    <w:rPr>
      <w:rFonts w:ascii="Arial" w:hAnsi="Arial"/>
      <w:b/>
      <w:bCs/>
      <w:sz w:val="48"/>
    </w:rPr>
  </w:style>
  <w:style w:type="paragraph" w:styleId="Header">
    <w:name w:val="header"/>
    <w:basedOn w:val="Normal"/>
    <w:rsid w:val="007E42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E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7D51"/>
  </w:style>
  <w:style w:type="paragraph" w:styleId="BalloonText">
    <w:name w:val="Balloon Text"/>
    <w:basedOn w:val="Normal"/>
    <w:link w:val="BalloonTextChar"/>
    <w:rsid w:val="00015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jb\application%20data\microsoft\templates\WCStyl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WCStyles2</Template>
  <TotalTime>19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WealthCounsel Style Sheet Template 5</vt:lpstr>
    </vt:vector>
  </TitlesOfParts>
  <Company>Peterson • Dymond • Reagor, LLP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WealthCounsel Style Sheet Template 5</dc:title>
  <dc:subject/>
  <dc:creator>Tom</dc:creator>
  <cp:keywords/>
  <cp:lastModifiedBy>Tom Bouman</cp:lastModifiedBy>
  <cp:revision>10</cp:revision>
  <cp:lastPrinted>2016-01-27T19:14:00Z</cp:lastPrinted>
  <dcterms:created xsi:type="dcterms:W3CDTF">2015-01-15T16:23:00Z</dcterms:created>
  <dcterms:modified xsi:type="dcterms:W3CDTF">2017-02-17T00:41:00Z</dcterms:modified>
</cp:coreProperties>
</file>